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BE" w:rsidRPr="002E067C" w:rsidRDefault="00E52FBE" w:rsidP="006C5BC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E067C">
        <w:rPr>
          <w:rFonts w:ascii="Arial" w:hAnsi="Arial" w:cs="Arial"/>
          <w:b/>
          <w:bCs/>
          <w:sz w:val="28"/>
          <w:szCs w:val="28"/>
        </w:rPr>
        <w:t>Томская область</w:t>
      </w:r>
    </w:p>
    <w:p w:rsidR="00E52FBE" w:rsidRPr="002E067C" w:rsidRDefault="00E52FBE" w:rsidP="006C5BC9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2E067C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E52FBE" w:rsidRPr="002E067C" w:rsidRDefault="00E52FBE" w:rsidP="006C5BC9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r w:rsidRPr="002E067C">
        <w:rPr>
          <w:rFonts w:ascii="Arial" w:hAnsi="Arial" w:cs="Arial"/>
          <w:b/>
          <w:bCs/>
          <w:sz w:val="28"/>
          <w:szCs w:val="28"/>
        </w:rPr>
        <w:t xml:space="preserve">Совет </w:t>
      </w:r>
      <w:r>
        <w:rPr>
          <w:rFonts w:ascii="Arial" w:hAnsi="Arial" w:cs="Arial"/>
          <w:b/>
          <w:bCs/>
          <w:sz w:val="28"/>
          <w:szCs w:val="28"/>
        </w:rPr>
        <w:t>Макзырского</w:t>
      </w:r>
      <w:r w:rsidRPr="002E067C">
        <w:rPr>
          <w:rFonts w:ascii="Arial" w:hAnsi="Arial" w:cs="Arial"/>
          <w:b/>
          <w:bCs/>
          <w:sz w:val="28"/>
          <w:szCs w:val="28"/>
        </w:rPr>
        <w:t xml:space="preserve"> сельского поселения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E52FBE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52FBE" w:rsidRDefault="00E52FBE" w:rsidP="00A43FF6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52FBE" w:rsidRDefault="00E52FBE" w:rsidP="00A43FF6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E52FBE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52FBE" w:rsidRDefault="00E52FBE" w:rsidP="00A43FF6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52FBE" w:rsidRDefault="00E52FBE" w:rsidP="00A43FF6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E52FBE">
        <w:tc>
          <w:tcPr>
            <w:tcW w:w="4680" w:type="dxa"/>
          </w:tcPr>
          <w:p w:rsidR="00E52FBE" w:rsidRDefault="00E52FBE" w:rsidP="00A43FF6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«01» марта 2013 года</w:t>
            </w:r>
          </w:p>
        </w:tc>
        <w:tc>
          <w:tcPr>
            <w:tcW w:w="4680" w:type="dxa"/>
          </w:tcPr>
          <w:p w:rsidR="00E52FBE" w:rsidRDefault="00E52FBE" w:rsidP="00A43FF6">
            <w:pPr>
              <w:pStyle w:val="11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                    №  05</w:t>
            </w:r>
          </w:p>
        </w:tc>
      </w:tr>
    </w:tbl>
    <w:p w:rsidR="00E52FBE" w:rsidRDefault="00E52FBE" w:rsidP="006C5BC9">
      <w:pPr>
        <w:pStyle w:val="3"/>
        <w:widowControl/>
        <w:jc w:val="center"/>
        <w:rPr>
          <w:rFonts w:ascii="Arial" w:hAnsi="Arial" w:cs="Arial"/>
          <w:spacing w:val="30"/>
          <w:sz w:val="28"/>
          <w:szCs w:val="28"/>
        </w:rPr>
      </w:pPr>
      <w:r>
        <w:rPr>
          <w:rFonts w:ascii="Arial" w:hAnsi="Arial" w:cs="Arial"/>
          <w:spacing w:val="30"/>
          <w:sz w:val="28"/>
          <w:szCs w:val="28"/>
        </w:rPr>
        <w:t>РЕШЕНИЕ</w:t>
      </w:r>
    </w:p>
    <w:p w:rsidR="00E52FBE" w:rsidRDefault="00E52FBE" w:rsidP="006C5BC9">
      <w:pPr>
        <w:rPr>
          <w:rFonts w:ascii="Arial" w:hAnsi="Arial" w:cs="Arial"/>
          <w:b/>
          <w:bCs/>
        </w:rPr>
      </w:pPr>
    </w:p>
    <w:p w:rsidR="00E52FBE" w:rsidRPr="002D321A" w:rsidRDefault="00E52FBE" w:rsidP="006C5BC9">
      <w:pPr>
        <w:rPr>
          <w:rFonts w:ascii="Arial" w:hAnsi="Arial" w:cs="Arial"/>
          <w:b/>
          <w:bCs/>
        </w:rPr>
      </w:pPr>
      <w:r w:rsidRPr="002D321A">
        <w:rPr>
          <w:rFonts w:ascii="Arial" w:hAnsi="Arial" w:cs="Arial"/>
          <w:b/>
          <w:bCs/>
        </w:rPr>
        <w:t>Об утверждении порядка осуществления</w:t>
      </w:r>
    </w:p>
    <w:p w:rsidR="00E52FBE" w:rsidRPr="002D321A" w:rsidRDefault="00E52FBE" w:rsidP="006C5BC9">
      <w:pPr>
        <w:rPr>
          <w:rFonts w:ascii="Arial" w:hAnsi="Arial" w:cs="Arial"/>
          <w:b/>
          <w:bCs/>
        </w:rPr>
      </w:pPr>
      <w:r w:rsidRPr="002D321A">
        <w:rPr>
          <w:rFonts w:ascii="Arial" w:hAnsi="Arial" w:cs="Arial"/>
          <w:b/>
          <w:bCs/>
        </w:rPr>
        <w:t xml:space="preserve"> контроля за обеспечением доступа к </w:t>
      </w:r>
    </w:p>
    <w:p w:rsidR="00E52FBE" w:rsidRDefault="00E52FBE" w:rsidP="006C5BC9">
      <w:pPr>
        <w:rPr>
          <w:rFonts w:ascii="Arial" w:hAnsi="Arial" w:cs="Arial"/>
          <w:b/>
          <w:bCs/>
        </w:rPr>
      </w:pPr>
      <w:r w:rsidRPr="002D321A">
        <w:rPr>
          <w:rFonts w:ascii="Arial" w:hAnsi="Arial" w:cs="Arial"/>
          <w:b/>
          <w:bCs/>
        </w:rPr>
        <w:t>информации о деятельности</w:t>
      </w:r>
      <w:r>
        <w:rPr>
          <w:rFonts w:ascii="Arial" w:hAnsi="Arial" w:cs="Arial"/>
          <w:b/>
          <w:bCs/>
        </w:rPr>
        <w:t xml:space="preserve"> </w:t>
      </w:r>
    </w:p>
    <w:p w:rsidR="00E52FBE" w:rsidRDefault="00E52FBE" w:rsidP="006C5BC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Совета Макзырского сельского поселения</w:t>
      </w:r>
    </w:p>
    <w:p w:rsidR="00E52FBE" w:rsidRDefault="00E52FBE" w:rsidP="006C5BC9">
      <w:pPr>
        <w:rPr>
          <w:rFonts w:ascii="Arial" w:hAnsi="Arial" w:cs="Arial"/>
          <w:b/>
          <w:bCs/>
        </w:rPr>
      </w:pPr>
    </w:p>
    <w:p w:rsidR="00E52FBE" w:rsidRDefault="00E52FBE" w:rsidP="006C5BC9">
      <w:pPr>
        <w:shd w:val="clear" w:color="auto" w:fill="FFFFFF"/>
        <w:spacing w:line="302" w:lineRule="exact"/>
        <w:ind w:firstLine="720"/>
        <w:jc w:val="both"/>
        <w:rPr>
          <w:rFonts w:ascii="Arial" w:hAnsi="Arial" w:cs="Arial"/>
        </w:rPr>
      </w:pPr>
      <w:r w:rsidRPr="002D321A">
        <w:rPr>
          <w:rFonts w:ascii="Arial" w:hAnsi="Arial" w:cs="Arial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самоуправления»:</w:t>
      </w:r>
    </w:p>
    <w:p w:rsidR="00E52FBE" w:rsidRDefault="00E52FBE" w:rsidP="006C5BC9"/>
    <w:p w:rsidR="00E52FBE" w:rsidRPr="002E067C" w:rsidRDefault="00E52FBE" w:rsidP="006C5BC9">
      <w:pPr>
        <w:jc w:val="center"/>
        <w:rPr>
          <w:rFonts w:ascii="Arial" w:hAnsi="Arial" w:cs="Arial"/>
          <w:b/>
          <w:bCs/>
        </w:rPr>
      </w:pPr>
      <w:r w:rsidRPr="002E067C">
        <w:rPr>
          <w:rFonts w:ascii="Arial" w:hAnsi="Arial" w:cs="Arial"/>
          <w:b/>
          <w:bCs/>
        </w:rPr>
        <w:t xml:space="preserve">Совет </w:t>
      </w:r>
      <w:r>
        <w:rPr>
          <w:rFonts w:ascii="Arial" w:hAnsi="Arial" w:cs="Arial"/>
          <w:b/>
          <w:bCs/>
        </w:rPr>
        <w:t>Макзырского</w:t>
      </w:r>
      <w:r w:rsidRPr="002E067C">
        <w:rPr>
          <w:rFonts w:ascii="Arial" w:hAnsi="Arial" w:cs="Arial"/>
          <w:b/>
          <w:bCs/>
        </w:rPr>
        <w:t xml:space="preserve"> сельского поселения </w:t>
      </w:r>
    </w:p>
    <w:p w:rsidR="00E52FBE" w:rsidRDefault="00E52FBE" w:rsidP="006C5BC9">
      <w:pPr>
        <w:pStyle w:val="3"/>
        <w:widowControl/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52FBE" w:rsidRPr="002E067C" w:rsidRDefault="00E52FBE" w:rsidP="006C5BC9">
      <w:pPr>
        <w:pStyle w:val="3"/>
        <w:widowControl/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E067C">
        <w:rPr>
          <w:rFonts w:ascii="Arial" w:hAnsi="Arial" w:cs="Arial"/>
          <w:sz w:val="24"/>
          <w:szCs w:val="24"/>
        </w:rPr>
        <w:t>РЕШИЛ:</w:t>
      </w:r>
    </w:p>
    <w:p w:rsidR="00E52FBE" w:rsidRPr="003C0E9B" w:rsidRDefault="00E52FBE" w:rsidP="003C0E9B">
      <w:pPr>
        <w:pStyle w:val="20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0E9B">
        <w:rPr>
          <w:rFonts w:ascii="Arial" w:hAnsi="Arial" w:cs="Arial"/>
          <w:sz w:val="24"/>
          <w:szCs w:val="24"/>
        </w:rPr>
        <w:t>Утвердить Порядок осуществления контроля за обеспечением доступа к информации о деятельности Совета Орловского сельского поселения, согласно приложению.</w:t>
      </w:r>
    </w:p>
    <w:p w:rsidR="00E52FBE" w:rsidRPr="003C0E9B" w:rsidRDefault="00E52FBE" w:rsidP="003C0E9B">
      <w:pPr>
        <w:pStyle w:val="20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0E9B">
        <w:rPr>
          <w:rFonts w:ascii="Arial" w:hAnsi="Arial" w:cs="Arial"/>
          <w:color w:val="000000"/>
          <w:sz w:val="24"/>
          <w:szCs w:val="24"/>
        </w:rPr>
        <w:t xml:space="preserve">Настоящее решение вступает в силу со дня его официального обнародования посредством размещения на стенде в помещении администрации </w:t>
      </w:r>
      <w:r>
        <w:rPr>
          <w:rFonts w:ascii="Arial" w:hAnsi="Arial" w:cs="Arial"/>
          <w:color w:val="000000"/>
          <w:sz w:val="24"/>
          <w:szCs w:val="24"/>
        </w:rPr>
        <w:t>Макзырского</w:t>
      </w:r>
      <w:r w:rsidRPr="003C0E9B">
        <w:rPr>
          <w:rFonts w:ascii="Arial" w:hAnsi="Arial" w:cs="Arial"/>
          <w:color w:val="000000"/>
          <w:sz w:val="24"/>
          <w:szCs w:val="24"/>
        </w:rPr>
        <w:t xml:space="preserve"> сельского поселения, в читальных залах библиотек.</w:t>
      </w:r>
    </w:p>
    <w:p w:rsidR="00E52FBE" w:rsidRPr="003C0E9B" w:rsidRDefault="00E52FBE" w:rsidP="003C0E9B">
      <w:pPr>
        <w:pStyle w:val="20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0E9B">
        <w:rPr>
          <w:rFonts w:ascii="Arial" w:hAnsi="Arial" w:cs="Arial"/>
          <w:sz w:val="24"/>
          <w:szCs w:val="24"/>
        </w:rPr>
        <w:t>Контроль  за  исполнением  настоящего  решения  возложить  на  Главу Макзырского сельского поселения Звягину В.Г.</w:t>
      </w:r>
    </w:p>
    <w:p w:rsidR="00E52FBE" w:rsidRDefault="00E52FBE" w:rsidP="003C0E9B">
      <w:pPr>
        <w:pStyle w:val="ConsPlusNormal"/>
        <w:widowControl/>
        <w:ind w:left="720" w:firstLine="0"/>
        <w:jc w:val="both"/>
        <w:rPr>
          <w:rFonts w:cs="Times New Roman"/>
          <w:sz w:val="24"/>
          <w:szCs w:val="24"/>
        </w:rPr>
      </w:pPr>
    </w:p>
    <w:p w:rsidR="00E52FBE" w:rsidRDefault="00E52FBE" w:rsidP="006C5BC9"/>
    <w:p w:rsidR="00E52FBE" w:rsidRDefault="00E52FBE" w:rsidP="006C5BC9"/>
    <w:p w:rsidR="00E52FBE" w:rsidRDefault="00E52FBE" w:rsidP="006C5BC9"/>
    <w:p w:rsidR="00E52FBE" w:rsidRDefault="00E52FBE" w:rsidP="006C5BC9"/>
    <w:p w:rsidR="00E52FBE" w:rsidRDefault="00E52FBE" w:rsidP="006C5BC9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</w:p>
    <w:p w:rsidR="00E52FBE" w:rsidRDefault="00E52FBE" w:rsidP="006C5BC9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Глава Макзырского сельского поселения                                             В.Г.Звягина</w:t>
      </w:r>
    </w:p>
    <w:p w:rsidR="00E52FBE" w:rsidRDefault="00E52FBE" w:rsidP="006C5BC9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</w:p>
    <w:p w:rsidR="00E52FBE" w:rsidRDefault="00E52FBE" w:rsidP="006C5BC9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</w:p>
    <w:p w:rsidR="00E52FBE" w:rsidRDefault="00E52FBE" w:rsidP="006C5BC9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</w:p>
    <w:p w:rsidR="00E52FBE" w:rsidRDefault="00E52FBE" w:rsidP="006C5BC9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</w:p>
    <w:p w:rsidR="00E52FBE" w:rsidRDefault="00E52FBE" w:rsidP="006C5BC9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</w:p>
    <w:p w:rsidR="00E52FBE" w:rsidRDefault="00E52FBE">
      <w:pPr>
        <w:spacing w:after="200" w:line="276" w:lineRule="auto"/>
      </w:pPr>
    </w:p>
    <w:p w:rsidR="00E52FBE" w:rsidRPr="002D321A" w:rsidRDefault="00E52FBE" w:rsidP="006C5BC9">
      <w:pPr>
        <w:jc w:val="right"/>
        <w:rPr>
          <w:rFonts w:ascii="Arial" w:hAnsi="Arial" w:cs="Arial"/>
        </w:rPr>
      </w:pPr>
      <w:r w:rsidRPr="002D321A">
        <w:rPr>
          <w:rFonts w:ascii="Arial" w:hAnsi="Arial" w:cs="Arial"/>
        </w:rPr>
        <w:t xml:space="preserve">ПРИЛОЖЕНИЕ </w:t>
      </w:r>
    </w:p>
    <w:p w:rsidR="00E52FBE" w:rsidRPr="002D321A" w:rsidRDefault="00E52FBE" w:rsidP="006C5BC9">
      <w:pPr>
        <w:jc w:val="right"/>
        <w:rPr>
          <w:rFonts w:ascii="Arial" w:hAnsi="Arial" w:cs="Arial"/>
        </w:rPr>
      </w:pPr>
      <w:r w:rsidRPr="002D321A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решению Совета</w:t>
      </w:r>
    </w:p>
    <w:p w:rsidR="00E52FBE" w:rsidRPr="002D321A" w:rsidRDefault="00E52FBE" w:rsidP="006C5B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Макзырского</w:t>
      </w:r>
      <w:r w:rsidRPr="002D321A">
        <w:rPr>
          <w:rFonts w:ascii="Arial" w:hAnsi="Arial" w:cs="Arial"/>
        </w:rPr>
        <w:t xml:space="preserve"> сельского поселения </w:t>
      </w:r>
    </w:p>
    <w:p w:rsidR="00E52FBE" w:rsidRPr="002D321A" w:rsidRDefault="00E52FBE" w:rsidP="006C5B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2D321A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01.03.</w:t>
      </w:r>
      <w:r w:rsidRPr="002D321A">
        <w:rPr>
          <w:rFonts w:ascii="Arial" w:hAnsi="Arial" w:cs="Arial"/>
        </w:rPr>
        <w:t>201</w:t>
      </w:r>
      <w:r>
        <w:rPr>
          <w:rFonts w:ascii="Arial" w:hAnsi="Arial" w:cs="Arial"/>
        </w:rPr>
        <w:t>3</w:t>
      </w:r>
      <w:r w:rsidRPr="002D321A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№ 05</w:t>
      </w:r>
    </w:p>
    <w:p w:rsidR="00E52FBE" w:rsidRPr="002D321A" w:rsidRDefault="00E52FBE" w:rsidP="006C5BC9">
      <w:pPr>
        <w:jc w:val="right"/>
        <w:rPr>
          <w:rFonts w:ascii="Arial" w:hAnsi="Arial" w:cs="Arial"/>
        </w:rPr>
      </w:pPr>
    </w:p>
    <w:p w:rsidR="00E52FBE" w:rsidRPr="002D321A" w:rsidRDefault="00E52FBE" w:rsidP="006C5BC9">
      <w:pPr>
        <w:jc w:val="right"/>
        <w:rPr>
          <w:rFonts w:ascii="Arial" w:hAnsi="Arial" w:cs="Arial"/>
        </w:rPr>
      </w:pPr>
    </w:p>
    <w:p w:rsidR="00E52FBE" w:rsidRPr="002D321A" w:rsidRDefault="00E52FBE" w:rsidP="006C5BC9">
      <w:pPr>
        <w:jc w:val="center"/>
        <w:rPr>
          <w:rFonts w:ascii="Arial" w:hAnsi="Arial" w:cs="Arial"/>
          <w:b/>
          <w:bCs/>
        </w:rPr>
      </w:pPr>
      <w:r w:rsidRPr="002D321A">
        <w:rPr>
          <w:rFonts w:ascii="Arial" w:hAnsi="Arial" w:cs="Arial"/>
          <w:b/>
          <w:bCs/>
        </w:rPr>
        <w:t>ПОРЯДОК</w:t>
      </w:r>
    </w:p>
    <w:p w:rsidR="00E52FBE" w:rsidRPr="002D321A" w:rsidRDefault="00E52FBE" w:rsidP="006C5BC9">
      <w:pPr>
        <w:jc w:val="center"/>
        <w:rPr>
          <w:rFonts w:ascii="Arial" w:hAnsi="Arial" w:cs="Arial"/>
          <w:b/>
          <w:bCs/>
        </w:rPr>
      </w:pPr>
      <w:r w:rsidRPr="002D321A">
        <w:rPr>
          <w:rFonts w:ascii="Arial" w:hAnsi="Arial" w:cs="Arial"/>
          <w:b/>
          <w:bCs/>
        </w:rPr>
        <w:t xml:space="preserve">осуществления контроля за обеспечением доступа к информации о деятельности </w:t>
      </w:r>
      <w:r>
        <w:rPr>
          <w:rFonts w:ascii="Arial" w:hAnsi="Arial" w:cs="Arial"/>
          <w:b/>
          <w:bCs/>
        </w:rPr>
        <w:t>Совета Макзырского</w:t>
      </w:r>
      <w:r w:rsidRPr="002D321A">
        <w:rPr>
          <w:rFonts w:ascii="Arial" w:hAnsi="Arial" w:cs="Arial"/>
          <w:b/>
          <w:bCs/>
        </w:rPr>
        <w:t xml:space="preserve"> сельского поселения</w:t>
      </w:r>
    </w:p>
    <w:p w:rsidR="00E52FBE" w:rsidRPr="002D321A" w:rsidRDefault="00E52FBE" w:rsidP="006C5BC9">
      <w:pPr>
        <w:jc w:val="both"/>
        <w:rPr>
          <w:rFonts w:ascii="Arial" w:hAnsi="Arial" w:cs="Arial"/>
          <w:b/>
          <w:bCs/>
        </w:rPr>
      </w:pPr>
    </w:p>
    <w:p w:rsidR="00E52FBE" w:rsidRPr="002D321A" w:rsidRDefault="00E52FBE" w:rsidP="006C5BC9">
      <w:pPr>
        <w:jc w:val="both"/>
        <w:rPr>
          <w:rFonts w:ascii="Arial" w:hAnsi="Arial" w:cs="Arial"/>
          <w:b/>
          <w:bCs/>
        </w:rPr>
      </w:pPr>
    </w:p>
    <w:p w:rsidR="00E52FBE" w:rsidRPr="0063496E" w:rsidRDefault="00E52FBE" w:rsidP="006C5BC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D321A">
        <w:rPr>
          <w:rFonts w:ascii="Arial" w:hAnsi="Arial" w:cs="Arial"/>
        </w:rPr>
        <w:t xml:space="preserve">Контроль за обеспечением доступа к информации о деятельности </w:t>
      </w:r>
      <w:r>
        <w:rPr>
          <w:rFonts w:ascii="Arial" w:hAnsi="Arial" w:cs="Arial"/>
        </w:rPr>
        <w:t>Совета</w:t>
      </w:r>
      <w:r w:rsidRPr="002D32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Макзырского</w:t>
      </w:r>
      <w:r w:rsidRPr="002D321A">
        <w:rPr>
          <w:rFonts w:ascii="Arial" w:hAnsi="Arial" w:cs="Arial"/>
        </w:rPr>
        <w:t xml:space="preserve"> се</w:t>
      </w:r>
      <w:r>
        <w:rPr>
          <w:rFonts w:ascii="Arial" w:hAnsi="Arial" w:cs="Arial"/>
        </w:rPr>
        <w:t>льского поселения осуществляет</w:t>
      </w:r>
      <w:r w:rsidRPr="002D32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управляющий делами</w:t>
      </w:r>
      <w:r w:rsidRPr="002D321A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>Макзырского</w:t>
      </w:r>
      <w:r w:rsidRPr="002D321A">
        <w:rPr>
          <w:rFonts w:ascii="Arial" w:hAnsi="Arial" w:cs="Arial"/>
        </w:rPr>
        <w:t xml:space="preserve"> сельского поселения</w:t>
      </w:r>
    </w:p>
    <w:p w:rsidR="00E52FBE" w:rsidRPr="0063496E" w:rsidRDefault="00E52FBE" w:rsidP="006C5BC9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Управляющий делами</w:t>
      </w:r>
      <w:r w:rsidRPr="002D321A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>Макзырского</w:t>
      </w:r>
      <w:r w:rsidRPr="002D321A">
        <w:rPr>
          <w:rFonts w:ascii="Arial" w:hAnsi="Arial" w:cs="Arial"/>
        </w:rPr>
        <w:t xml:space="preserve"> сельского поселения в установленном порядке рассматривает обращения пользователей по вопросам, связанными с нарушением их права на доступ к информации о деятельности </w:t>
      </w:r>
      <w:r>
        <w:rPr>
          <w:rFonts w:ascii="Arial" w:hAnsi="Arial" w:cs="Arial"/>
        </w:rPr>
        <w:t>Совета</w:t>
      </w:r>
      <w:r w:rsidRPr="002D32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Макзырского</w:t>
      </w:r>
      <w:r w:rsidRPr="002D321A">
        <w:rPr>
          <w:rFonts w:ascii="Arial" w:hAnsi="Arial" w:cs="Arial"/>
        </w:rPr>
        <w:t xml:space="preserve"> сельского поселения, предусмотренного Федеральным законом от 09.02.2009 года №8-ФЗ «Об обеспечении доступа к информации о деятельности государственных </w:t>
      </w:r>
      <w:r>
        <w:rPr>
          <w:rFonts w:ascii="Arial" w:hAnsi="Arial" w:cs="Arial"/>
        </w:rPr>
        <w:t xml:space="preserve">органов </w:t>
      </w:r>
      <w:r w:rsidRPr="002D321A">
        <w:rPr>
          <w:rFonts w:ascii="Arial" w:hAnsi="Arial" w:cs="Arial"/>
        </w:rPr>
        <w:t>и органов местного самоуправления», и принимает меры по указанным обращениям в пределах своей компетенции.</w:t>
      </w:r>
    </w:p>
    <w:p w:rsidR="00E52FBE" w:rsidRPr="0063496E" w:rsidRDefault="00E52FBE" w:rsidP="006C5BC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D321A">
        <w:rPr>
          <w:rFonts w:ascii="Arial" w:hAnsi="Arial" w:cs="Arial"/>
        </w:rPr>
        <w:t xml:space="preserve">Контроль за обнародованием (опубликованием) информации в средствах массовой информации осуществляют исполнители (разработчики) в соответствии с регламентом </w:t>
      </w:r>
      <w:r>
        <w:rPr>
          <w:rFonts w:ascii="Arial" w:hAnsi="Arial" w:cs="Arial"/>
        </w:rPr>
        <w:t xml:space="preserve">Совета </w:t>
      </w:r>
      <w:r w:rsidRPr="002D32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Макзырского</w:t>
      </w:r>
      <w:r w:rsidRPr="002D321A">
        <w:rPr>
          <w:rFonts w:ascii="Arial" w:hAnsi="Arial" w:cs="Arial"/>
        </w:rPr>
        <w:t xml:space="preserve"> сельского поселения.</w:t>
      </w:r>
    </w:p>
    <w:p w:rsidR="00E52FBE" w:rsidRPr="002D321A" w:rsidRDefault="00E52FBE" w:rsidP="006C5BC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D321A">
        <w:rPr>
          <w:rFonts w:ascii="Arial" w:hAnsi="Arial" w:cs="Arial"/>
        </w:rPr>
        <w:t xml:space="preserve">Контроль за размещением информации в сети Интернет и сроков её обновления на официальном сайте </w:t>
      </w:r>
      <w:r>
        <w:rPr>
          <w:rFonts w:ascii="Arial" w:hAnsi="Arial" w:cs="Arial"/>
        </w:rPr>
        <w:t>«Верхнекетский район»</w:t>
      </w:r>
      <w:r w:rsidRPr="002D321A">
        <w:rPr>
          <w:rFonts w:ascii="Arial" w:hAnsi="Arial" w:cs="Arial"/>
        </w:rPr>
        <w:t xml:space="preserve"> осуществляет </w:t>
      </w:r>
      <w:r>
        <w:rPr>
          <w:rFonts w:ascii="Arial" w:hAnsi="Arial" w:cs="Arial"/>
        </w:rPr>
        <w:t>управляющий делами</w:t>
      </w:r>
      <w:r w:rsidRPr="002D321A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>Макзырского</w:t>
      </w:r>
      <w:r w:rsidRPr="002D321A">
        <w:rPr>
          <w:rFonts w:ascii="Arial" w:hAnsi="Arial" w:cs="Arial"/>
        </w:rPr>
        <w:t xml:space="preserve"> сельского поселения.</w:t>
      </w:r>
    </w:p>
    <w:p w:rsidR="00E52FBE" w:rsidRPr="0063496E" w:rsidRDefault="00E52FBE" w:rsidP="006C5BC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D321A">
        <w:rPr>
          <w:rFonts w:ascii="Arial" w:hAnsi="Arial" w:cs="Arial"/>
        </w:rPr>
        <w:t xml:space="preserve">Контроль за размещением информации в специально отведенных для этих целей местах осуществляет ответственный </w:t>
      </w:r>
      <w:r>
        <w:rPr>
          <w:rFonts w:ascii="Arial" w:hAnsi="Arial" w:cs="Arial"/>
        </w:rPr>
        <w:t xml:space="preserve"> </w:t>
      </w:r>
      <w:r w:rsidRPr="002D321A">
        <w:rPr>
          <w:rFonts w:ascii="Arial" w:hAnsi="Arial" w:cs="Arial"/>
        </w:rPr>
        <w:t xml:space="preserve"> по сфере своей деятельности.</w:t>
      </w:r>
    </w:p>
    <w:p w:rsidR="00E52FBE" w:rsidRPr="0063496E" w:rsidRDefault="00E52FBE" w:rsidP="006C5BC9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Управляющий делами</w:t>
      </w:r>
      <w:r w:rsidRPr="002D321A">
        <w:rPr>
          <w:rFonts w:ascii="Arial" w:hAnsi="Arial" w:cs="Arial"/>
        </w:rPr>
        <w:t xml:space="preserve">   администрации </w:t>
      </w:r>
      <w:r>
        <w:rPr>
          <w:rFonts w:ascii="Arial" w:hAnsi="Arial" w:cs="Arial"/>
        </w:rPr>
        <w:t>Макзырского</w:t>
      </w:r>
      <w:r w:rsidRPr="002D321A">
        <w:rPr>
          <w:rFonts w:ascii="Arial" w:hAnsi="Arial" w:cs="Arial"/>
        </w:rPr>
        <w:t xml:space="preserve"> сельского поселения предоставляет Главе   </w:t>
      </w:r>
      <w:r>
        <w:rPr>
          <w:rFonts w:ascii="Arial" w:hAnsi="Arial" w:cs="Arial"/>
        </w:rPr>
        <w:t>Макзырского</w:t>
      </w:r>
      <w:r w:rsidRPr="002D321A">
        <w:rPr>
          <w:rFonts w:ascii="Arial" w:hAnsi="Arial" w:cs="Arial"/>
        </w:rPr>
        <w:t xml:space="preserve"> сельского поселения ежеквартальные и годовые отчеты о количестве поступивших в отчетном периоде запросов о предоставл</w:t>
      </w:r>
      <w:r>
        <w:rPr>
          <w:rFonts w:ascii="Arial" w:hAnsi="Arial" w:cs="Arial"/>
        </w:rPr>
        <w:t>ении информации о деятельности Совета</w:t>
      </w:r>
      <w:r w:rsidRPr="002D32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Макзырского сельского поселения </w:t>
      </w:r>
      <w:r w:rsidRPr="002D321A">
        <w:rPr>
          <w:rFonts w:ascii="Arial" w:hAnsi="Arial" w:cs="Arial"/>
        </w:rPr>
        <w:t>в соответствии с Федеральным законом «Об обеспечении доступа к информации о деятельности государственных органов и органов местного самоуправления» и мероприятиях, проведенных в отчетном периоде в целях реализации выше указанного закона.</w:t>
      </w:r>
    </w:p>
    <w:p w:rsidR="00E52FBE" w:rsidRPr="0063496E" w:rsidRDefault="00E52FBE" w:rsidP="006C5BC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D321A">
        <w:rPr>
          <w:rFonts w:ascii="Arial" w:hAnsi="Arial" w:cs="Arial"/>
        </w:rPr>
        <w:t xml:space="preserve">Должностные лица администрации </w:t>
      </w:r>
      <w:r>
        <w:rPr>
          <w:rFonts w:ascii="Arial" w:hAnsi="Arial" w:cs="Arial"/>
        </w:rPr>
        <w:t>Макзырского</w:t>
      </w:r>
      <w:r w:rsidRPr="002D321A">
        <w:rPr>
          <w:rFonts w:ascii="Arial" w:hAnsi="Arial" w:cs="Arial"/>
        </w:rPr>
        <w:t xml:space="preserve"> сельского поселения, виновные в нарушении прав граждан и организаций на доступ к информации о деятельности </w:t>
      </w:r>
      <w:r>
        <w:rPr>
          <w:rFonts w:ascii="Arial" w:hAnsi="Arial" w:cs="Arial"/>
        </w:rPr>
        <w:t>Совета</w:t>
      </w:r>
      <w:r w:rsidRPr="002D32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Макзырского</w:t>
      </w:r>
      <w:r w:rsidRPr="002D321A">
        <w:rPr>
          <w:rFonts w:ascii="Arial" w:hAnsi="Arial" w:cs="Arial"/>
        </w:rPr>
        <w:t xml:space="preserve"> сельского поселения, несут дисциплинарную, административную ответственность в соответствии с действующим законодательством.</w:t>
      </w:r>
    </w:p>
    <w:p w:rsidR="00E52FBE" w:rsidRPr="002D321A" w:rsidRDefault="00E52FBE" w:rsidP="006C5BC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D321A">
        <w:rPr>
          <w:rFonts w:ascii="Arial" w:hAnsi="Arial" w:cs="Arial"/>
        </w:rPr>
        <w:t xml:space="preserve">Решение и действие (бездействие) должностных лиц администрации </w:t>
      </w:r>
      <w:r>
        <w:rPr>
          <w:rFonts w:ascii="Arial" w:hAnsi="Arial" w:cs="Arial"/>
        </w:rPr>
        <w:t>Макзырского</w:t>
      </w:r>
      <w:r w:rsidRPr="002D321A">
        <w:rPr>
          <w:rFonts w:ascii="Arial" w:hAnsi="Arial" w:cs="Arial"/>
        </w:rPr>
        <w:t xml:space="preserve"> сельского поселения, нарушающие право граждан и организаций на доступ к информации о деятельности </w:t>
      </w:r>
      <w:r>
        <w:rPr>
          <w:rFonts w:ascii="Arial" w:hAnsi="Arial" w:cs="Arial"/>
        </w:rPr>
        <w:t>Совета Макзырского</w:t>
      </w:r>
      <w:r w:rsidRPr="002D321A">
        <w:rPr>
          <w:rFonts w:ascii="Arial" w:hAnsi="Arial" w:cs="Arial"/>
        </w:rPr>
        <w:t xml:space="preserve"> сельского поселения, могут быть обжалованы в установленном законом порядке.</w:t>
      </w:r>
    </w:p>
    <w:p w:rsidR="00E52FBE" w:rsidRDefault="00E52FBE" w:rsidP="006C5BC9">
      <w:pPr>
        <w:jc w:val="center"/>
        <w:rPr>
          <w:sz w:val="28"/>
          <w:szCs w:val="28"/>
        </w:rPr>
      </w:pPr>
    </w:p>
    <w:p w:rsidR="00E52FBE" w:rsidRDefault="00E52FBE" w:rsidP="006C5BC9"/>
    <w:sectPr w:rsidR="00E52FBE" w:rsidSect="00D0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B20A8"/>
    <w:multiLevelType w:val="hybridMultilevel"/>
    <w:tmpl w:val="0E427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193B03"/>
    <w:multiLevelType w:val="hybridMultilevel"/>
    <w:tmpl w:val="1A34BF44"/>
    <w:lvl w:ilvl="0" w:tplc="C8480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813691"/>
    <w:multiLevelType w:val="hybridMultilevel"/>
    <w:tmpl w:val="7DF6A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73835"/>
    <w:multiLevelType w:val="hybridMultilevel"/>
    <w:tmpl w:val="1DE2B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BC9"/>
    <w:rsid w:val="000C20B6"/>
    <w:rsid w:val="001142B4"/>
    <w:rsid w:val="00133CFC"/>
    <w:rsid w:val="00161E5D"/>
    <w:rsid w:val="002D321A"/>
    <w:rsid w:val="002E067C"/>
    <w:rsid w:val="003C0E9B"/>
    <w:rsid w:val="00524BC5"/>
    <w:rsid w:val="00553A0B"/>
    <w:rsid w:val="005E7FF2"/>
    <w:rsid w:val="0063496E"/>
    <w:rsid w:val="006C5BC9"/>
    <w:rsid w:val="008060E8"/>
    <w:rsid w:val="0086253A"/>
    <w:rsid w:val="008A5CF0"/>
    <w:rsid w:val="009630AE"/>
    <w:rsid w:val="009725E0"/>
    <w:rsid w:val="00A43FF6"/>
    <w:rsid w:val="00A671D7"/>
    <w:rsid w:val="00D01084"/>
    <w:rsid w:val="00E52FBE"/>
    <w:rsid w:val="00F304CE"/>
    <w:rsid w:val="00FA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B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6C5BC9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11">
    <w:name w:val="заголовок 11"/>
    <w:basedOn w:val="Normal"/>
    <w:next w:val="Normal"/>
    <w:uiPriority w:val="99"/>
    <w:rsid w:val="006C5BC9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customStyle="1" w:styleId="3">
    <w:name w:val="Обычный3"/>
    <w:uiPriority w:val="99"/>
    <w:rsid w:val="006C5BC9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6C5B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бычный2 Знак"/>
    <w:basedOn w:val="DefaultParagraphFont"/>
    <w:link w:val="20"/>
    <w:uiPriority w:val="99"/>
    <w:locked/>
    <w:rsid w:val="003C0E9B"/>
    <w:rPr>
      <w:rFonts w:ascii="Times New Roman" w:hAnsi="Times New Roman" w:cs="Times New Roman"/>
      <w:lang w:val="ru-RU" w:eastAsia="ru-RU"/>
    </w:rPr>
  </w:style>
  <w:style w:type="paragraph" w:customStyle="1" w:styleId="20">
    <w:name w:val="Обычный2"/>
    <w:link w:val="2"/>
    <w:uiPriority w:val="99"/>
    <w:rsid w:val="003C0E9B"/>
    <w:pPr>
      <w:widowControl w:val="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555</Words>
  <Characters>3164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7</cp:revision>
  <dcterms:created xsi:type="dcterms:W3CDTF">2012-12-18T09:11:00Z</dcterms:created>
  <dcterms:modified xsi:type="dcterms:W3CDTF">2013-03-11T09:14:00Z</dcterms:modified>
</cp:coreProperties>
</file>